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22" w:rsidRDefault="00A00A80" w:rsidP="00A72D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02 Aug</w:t>
      </w:r>
      <w:r w:rsidR="00F80C22">
        <w:rPr>
          <w:rFonts w:ascii="Arial" w:hAnsi="Arial" w:cs="Arial"/>
          <w:b/>
          <w:sz w:val="32"/>
          <w:szCs w:val="32"/>
        </w:rPr>
        <w:t xml:space="preserve"> 19</w:t>
      </w:r>
    </w:p>
    <w:p w:rsidR="007A710A" w:rsidRPr="00A72D0D" w:rsidRDefault="00A00A80" w:rsidP="00A72D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Extension of Proposal Due Date</w:t>
      </w:r>
      <w:r w:rsidR="007A710A" w:rsidRPr="00A72D0D">
        <w:rPr>
          <w:rFonts w:ascii="Arial" w:hAnsi="Arial" w:cs="Arial"/>
          <w:b/>
          <w:sz w:val="32"/>
          <w:szCs w:val="32"/>
        </w:rPr>
        <w:t xml:space="preserve">  </w:t>
      </w:r>
    </w:p>
    <w:p w:rsidR="007A710A" w:rsidRPr="00A72D0D" w:rsidRDefault="007A710A" w:rsidP="00A72D0D">
      <w:pPr>
        <w:rPr>
          <w:rFonts w:ascii="Arial" w:hAnsi="Arial" w:cs="Arial"/>
          <w:b/>
          <w:sz w:val="32"/>
          <w:szCs w:val="32"/>
        </w:rPr>
      </w:pPr>
    </w:p>
    <w:p w:rsidR="00A00A80" w:rsidRDefault="00A00A80" w:rsidP="00A72D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Because of the clarifica</w:t>
      </w:r>
      <w:r w:rsidR="00880010">
        <w:rPr>
          <w:rFonts w:ascii="Arial" w:eastAsia="Times New Roman" w:hAnsi="Arial" w:cs="Arial"/>
        </w:rPr>
        <w:t>tion issued on 29 July 2019,</w:t>
      </w:r>
      <w:r>
        <w:rPr>
          <w:rFonts w:ascii="Arial" w:eastAsia="Times New Roman" w:hAnsi="Arial" w:cs="Arial"/>
        </w:rPr>
        <w:t xml:space="preserve"> IFIB-ACT-JWC-19-08 Exercise Support – Short Term Operational Contractors (STOC)</w:t>
      </w:r>
      <w:r w:rsidR="00880010">
        <w:rPr>
          <w:rFonts w:ascii="Arial" w:eastAsia="Times New Roman" w:hAnsi="Arial" w:cs="Arial"/>
        </w:rPr>
        <w:t xml:space="preserve"> c</w:t>
      </w:r>
      <w:r>
        <w:rPr>
          <w:rFonts w:ascii="Arial" w:eastAsia="Times New Roman" w:hAnsi="Arial" w:cs="Arial"/>
        </w:rPr>
        <w:t>losing date has been changed to 26 AUG 19 at 13:00.</w:t>
      </w:r>
    </w:p>
    <w:p w:rsidR="00A00A80" w:rsidRDefault="00A00A80" w:rsidP="00A72D0D">
      <w:pPr>
        <w:rPr>
          <w:rFonts w:ascii="Arial" w:eastAsia="Times New Roman" w:hAnsi="Arial" w:cs="Arial"/>
        </w:rPr>
      </w:pPr>
    </w:p>
    <w:p w:rsidR="00A00A80" w:rsidRDefault="00A00A80" w:rsidP="00A72D0D">
      <w:pPr>
        <w:rPr>
          <w:rFonts w:ascii="Arial" w:eastAsia="Times New Roman" w:hAnsi="Arial" w:cs="Arial"/>
        </w:rPr>
      </w:pPr>
      <w:bookmarkStart w:id="0" w:name="_GoBack"/>
      <w:bookmarkEnd w:id="0"/>
    </w:p>
    <w:p w:rsidR="00A00A80" w:rsidRDefault="00A00A80" w:rsidP="00A72D0D">
      <w:pPr>
        <w:rPr>
          <w:rFonts w:ascii="Arial" w:eastAsia="Times New Roman" w:hAnsi="Arial" w:cs="Arial"/>
        </w:rPr>
      </w:pPr>
    </w:p>
    <w:p w:rsidR="00A00A80" w:rsidRDefault="00A00A80" w:rsidP="00A72D0D">
      <w:pPr>
        <w:rPr>
          <w:rFonts w:ascii="Arial" w:eastAsia="Times New Roman" w:hAnsi="Arial" w:cs="Arial"/>
        </w:rPr>
      </w:pPr>
    </w:p>
    <w:p w:rsidR="00F80C22" w:rsidRPr="00F80C22" w:rsidRDefault="00F80C22" w:rsidP="00F80C22">
      <w:pPr>
        <w:rPr>
          <w:rFonts w:ascii="Arial" w:hAnsi="Arial" w:cs="Arial"/>
          <w:color w:val="333333"/>
        </w:rPr>
      </w:pPr>
    </w:p>
    <w:sectPr w:rsidR="00F80C22" w:rsidRPr="00F80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C7B"/>
    <w:multiLevelType w:val="hybridMultilevel"/>
    <w:tmpl w:val="9BA80C3C"/>
    <w:lvl w:ilvl="0" w:tplc="BA4EE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A1F"/>
    <w:multiLevelType w:val="hybridMultilevel"/>
    <w:tmpl w:val="B26A02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69C10BC"/>
    <w:multiLevelType w:val="hybridMultilevel"/>
    <w:tmpl w:val="A51CD4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7"/>
    <w:rsid w:val="0000251D"/>
    <w:rsid w:val="00093EAD"/>
    <w:rsid w:val="000A0193"/>
    <w:rsid w:val="001036A4"/>
    <w:rsid w:val="0013447C"/>
    <w:rsid w:val="001E207C"/>
    <w:rsid w:val="00207BB7"/>
    <w:rsid w:val="00267F5E"/>
    <w:rsid w:val="00270507"/>
    <w:rsid w:val="0027066D"/>
    <w:rsid w:val="002829D4"/>
    <w:rsid w:val="0029196E"/>
    <w:rsid w:val="00295224"/>
    <w:rsid w:val="00297BC1"/>
    <w:rsid w:val="002A1B6A"/>
    <w:rsid w:val="002A475F"/>
    <w:rsid w:val="002C20A5"/>
    <w:rsid w:val="002E600A"/>
    <w:rsid w:val="00324EB7"/>
    <w:rsid w:val="00345E54"/>
    <w:rsid w:val="00376D5C"/>
    <w:rsid w:val="003C1153"/>
    <w:rsid w:val="00471534"/>
    <w:rsid w:val="00480753"/>
    <w:rsid w:val="004C39C1"/>
    <w:rsid w:val="00521697"/>
    <w:rsid w:val="00525609"/>
    <w:rsid w:val="006317EB"/>
    <w:rsid w:val="006375B1"/>
    <w:rsid w:val="00692CA0"/>
    <w:rsid w:val="006B05DF"/>
    <w:rsid w:val="006D7291"/>
    <w:rsid w:val="00722077"/>
    <w:rsid w:val="00725093"/>
    <w:rsid w:val="007558E1"/>
    <w:rsid w:val="007A710A"/>
    <w:rsid w:val="00803A7D"/>
    <w:rsid w:val="00831894"/>
    <w:rsid w:val="00876DBC"/>
    <w:rsid w:val="00880010"/>
    <w:rsid w:val="008D6413"/>
    <w:rsid w:val="00927F38"/>
    <w:rsid w:val="00960CF6"/>
    <w:rsid w:val="00994482"/>
    <w:rsid w:val="009C7832"/>
    <w:rsid w:val="00A00A80"/>
    <w:rsid w:val="00A61A4E"/>
    <w:rsid w:val="00A72D0D"/>
    <w:rsid w:val="00AA3061"/>
    <w:rsid w:val="00AC264A"/>
    <w:rsid w:val="00B32091"/>
    <w:rsid w:val="00B637AC"/>
    <w:rsid w:val="00BC079B"/>
    <w:rsid w:val="00BC4BB7"/>
    <w:rsid w:val="00CB2143"/>
    <w:rsid w:val="00CC6DB0"/>
    <w:rsid w:val="00D125BA"/>
    <w:rsid w:val="00D2232E"/>
    <w:rsid w:val="00D31DDC"/>
    <w:rsid w:val="00E1129E"/>
    <w:rsid w:val="00E45D2B"/>
    <w:rsid w:val="00E73491"/>
    <w:rsid w:val="00E953B2"/>
    <w:rsid w:val="00EC3C14"/>
    <w:rsid w:val="00F80C22"/>
    <w:rsid w:val="00F841ED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B7"/>
    <w:pPr>
      <w:ind w:left="720"/>
    </w:pPr>
  </w:style>
  <w:style w:type="paragraph" w:customStyle="1" w:styleId="Default">
    <w:name w:val="Default"/>
    <w:rsid w:val="00A72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B7"/>
    <w:pPr>
      <w:ind w:left="720"/>
    </w:pPr>
  </w:style>
  <w:style w:type="paragraph" w:customStyle="1" w:styleId="Default">
    <w:name w:val="Default"/>
    <w:rsid w:val="00A72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2C1798AE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bjastada</dc:creator>
  <cp:lastModifiedBy>JWC SAG BUDFIN PC Hansen, Julie OR-7</cp:lastModifiedBy>
  <cp:revision>2</cp:revision>
  <cp:lastPrinted>2019-07-29T07:59:00Z</cp:lastPrinted>
  <dcterms:created xsi:type="dcterms:W3CDTF">2019-08-02T06:50:00Z</dcterms:created>
  <dcterms:modified xsi:type="dcterms:W3CDTF">2019-08-02T06:50:00Z</dcterms:modified>
</cp:coreProperties>
</file>